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F8" w:rsidRPr="00CF02F8" w:rsidRDefault="00CF02F8" w:rsidP="00B80B63">
      <w:pPr>
        <w:pStyle w:val="NYUParagraphDefault"/>
      </w:pPr>
      <w:bookmarkStart w:id="0" w:name="_GoBack"/>
      <w:bookmarkEnd w:id="0"/>
      <w:r w:rsidRPr="00CF02F8">
        <w:t>Dear Mr. Daniels, </w:t>
      </w:r>
    </w:p>
    <w:p w:rsidR="00CF02F8" w:rsidRPr="00CF02F8" w:rsidRDefault="00CF02F8" w:rsidP="00CF02F8">
      <w:pPr>
        <w:pStyle w:val="NYUParagraphDefault"/>
      </w:pPr>
    </w:p>
    <w:p w:rsidR="00CF02F8" w:rsidRPr="00CF02F8" w:rsidRDefault="00CF02F8" w:rsidP="00CD6809">
      <w:pPr>
        <w:pStyle w:val="NYUParagraphDefault"/>
      </w:pPr>
      <w:r w:rsidRPr="00CF02F8">
        <w:t xml:space="preserve">Branding is a management concept that has gained increasing popularity in higher education institutions over the last decade. In the face of increased national and international competition, universities and colleges in all parts of the world have begun to search for a unique definition of what they are in order to differentiate themselves and attract students and faculty. A new vocabulary such as branding, corporate communications, identity, and </w:t>
      </w:r>
      <w:r w:rsidR="00B7392E">
        <w:t>reputation has emerged in acade</w:t>
      </w:r>
      <w:r w:rsidRPr="00CF02F8">
        <w:t>mia, making higher education organizations more aware of the link between what they “stand for” in terms of values and characteristics, and how they are perceived. </w:t>
      </w:r>
    </w:p>
    <w:p w:rsidR="00CF02F8" w:rsidRPr="00CF02F8" w:rsidRDefault="00CF02F8" w:rsidP="00CF02F8">
      <w:pPr>
        <w:pStyle w:val="NYUParagraphDefault"/>
      </w:pPr>
    </w:p>
    <w:p w:rsidR="00CF02F8" w:rsidRPr="00CF02F8" w:rsidRDefault="00CF02F8" w:rsidP="00CF02F8">
      <w:pPr>
        <w:pStyle w:val="NYUParagraphDefault"/>
      </w:pPr>
      <w:r w:rsidRPr="00CF02F8">
        <w:t>The branding of higher education institutions occurs within a context that is characterized by an increasing transfer of “good” business practices from the private sector. Practices such as performance management, managerialism, entrepreneurialism, and new models of finance and governance are only some of the reform waves that contribute to the transformation of higher education institutions. As a result, the higher education sector now functions like an industry and the modern university now seems more like a “stakeholder university” than a “republic of scholars”.</w:t>
      </w:r>
    </w:p>
    <w:p w:rsidR="00CF02F8" w:rsidRPr="00CF02F8" w:rsidRDefault="00CF02F8" w:rsidP="00CF02F8">
      <w:pPr>
        <w:pStyle w:val="NYUParagraphDefault"/>
      </w:pPr>
    </w:p>
    <w:p w:rsidR="00CF02F8" w:rsidRPr="00CF02F8" w:rsidRDefault="00CF02F8" w:rsidP="00CF02F8">
      <w:pPr>
        <w:pStyle w:val="NYUParagraphDefault"/>
      </w:pPr>
      <w:r w:rsidRPr="00CF02F8">
        <w:t>To be clear, more than a look, logo, or letterhead, a brand is a promise that we make – and strive to keep – to our most important audiences. It is a promise that is valued to the degree that:</w:t>
      </w:r>
    </w:p>
    <w:p w:rsidR="00CF02F8" w:rsidRPr="00CF02F8" w:rsidRDefault="00CF02F8" w:rsidP="00CF02F8">
      <w:pPr>
        <w:pStyle w:val="NYUParagraphDefault"/>
      </w:pPr>
      <w:r w:rsidRPr="00CF02F8">
        <w:t>• Students will pay for it with tuition dollars</w:t>
      </w:r>
    </w:p>
    <w:p w:rsidR="00CF02F8" w:rsidRPr="00CF02F8" w:rsidRDefault="00CF02F8" w:rsidP="00CF02F8">
      <w:pPr>
        <w:pStyle w:val="NYUParagraphDefault"/>
      </w:pPr>
      <w:r w:rsidRPr="00CF02F8">
        <w:t>• Donors will support it with donated dollars</w:t>
      </w:r>
    </w:p>
    <w:p w:rsidR="00CF02F8" w:rsidRPr="00CF02F8" w:rsidRDefault="00CF02F8" w:rsidP="00CF02F8">
      <w:pPr>
        <w:pStyle w:val="NYUParagraphDefault"/>
      </w:pPr>
      <w:r w:rsidRPr="00CF02F8">
        <w:t>• Faculty and staff will commit their careers to it</w:t>
      </w:r>
    </w:p>
    <w:p w:rsidR="00CF02F8" w:rsidRPr="00CF02F8" w:rsidRDefault="00CF02F8" w:rsidP="00CF02F8">
      <w:pPr>
        <w:pStyle w:val="NYUParagraphDefault"/>
      </w:pPr>
    </w:p>
    <w:p w:rsidR="00CF02F8" w:rsidRPr="00CF02F8" w:rsidRDefault="00CF02F8" w:rsidP="00CF02F8">
      <w:pPr>
        <w:pStyle w:val="NYUParagraphDefault"/>
      </w:pPr>
      <w:r w:rsidRPr="00CF02F8">
        <w:t>It is this idea of promises – made and kept – that is the heart and soul of branding. </w:t>
      </w:r>
    </w:p>
    <w:p w:rsidR="00CF02F8" w:rsidRPr="00CF02F8" w:rsidRDefault="00CF02F8" w:rsidP="00CF02F8">
      <w:pPr>
        <w:pStyle w:val="NYUParagraphDefault"/>
      </w:pPr>
    </w:p>
    <w:p w:rsidR="00CF02F8" w:rsidRPr="00CF02F8" w:rsidRDefault="00CF02F8" w:rsidP="00CF02F8">
      <w:pPr>
        <w:pStyle w:val="NYUParagraphDefault"/>
      </w:pPr>
      <w:r w:rsidRPr="00CF02F8">
        <w:t>Sincerely,</w:t>
      </w:r>
    </w:p>
    <w:p w:rsidR="00CF02F8" w:rsidRPr="00CF02F8" w:rsidRDefault="00CF02F8" w:rsidP="00CF02F8">
      <w:pPr>
        <w:pStyle w:val="NYUParagraphDefault"/>
      </w:pPr>
    </w:p>
    <w:p w:rsidR="00CF02F8" w:rsidRPr="00CF02F8" w:rsidRDefault="00CF02F8" w:rsidP="00CF02F8">
      <w:pPr>
        <w:pStyle w:val="NYUParagraphDefault"/>
      </w:pPr>
    </w:p>
    <w:p w:rsidR="00CF02F8" w:rsidRPr="00CF02F8" w:rsidRDefault="00CF02F8" w:rsidP="00CF02F8">
      <w:pPr>
        <w:pStyle w:val="NYUParagraphDefault"/>
      </w:pPr>
    </w:p>
    <w:p w:rsidR="00CF02F8" w:rsidRPr="00CF02F8" w:rsidRDefault="00CF02F8" w:rsidP="00CF02F8">
      <w:pPr>
        <w:pStyle w:val="NYUParagraphDefault"/>
      </w:pPr>
      <w:r w:rsidRPr="00CF02F8">
        <w:t>First and Last Name, Title</w:t>
      </w:r>
    </w:p>
    <w:sectPr w:rsidR="00CF02F8" w:rsidRPr="00CF02F8" w:rsidSect="00EE780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70" w:rsidRDefault="00226B70" w:rsidP="00B7467B">
      <w:r>
        <w:separator/>
      </w:r>
    </w:p>
  </w:endnote>
  <w:endnote w:type="continuationSeparator" w:id="0">
    <w:p w:rsidR="00226B70" w:rsidRDefault="00226B70"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14" w:rsidRDefault="007401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61" w:rsidRPr="00B87DB0" w:rsidRDefault="0048088E" w:rsidP="00B87DB0">
    <w:pPr>
      <w:pStyle w:val="Footer"/>
      <w:tabs>
        <w:tab w:val="clear" w:pos="4680"/>
        <w:tab w:val="clear" w:pos="9360"/>
      </w:tabs>
      <w:rPr>
        <w:rFonts w:ascii="Arial" w:hAnsi="Arial" w:cs="Arial"/>
        <w:sz w:val="14"/>
        <w:szCs w:val="14"/>
      </w:rPr>
    </w:pPr>
    <w:r w:rsidRPr="0048088E">
      <w:rPr>
        <w:rFonts w:ascii="Arial" w:hAnsi="Arial" w:cs="Arial"/>
        <w:sz w:val="14"/>
        <w:szCs w:val="14"/>
      </w:rPr>
      <w:t>Field available for a</w:t>
    </w:r>
    <w:r w:rsidR="00CF02F8">
      <w:rPr>
        <w:rFonts w:ascii="Arial" w:hAnsi="Arial" w:cs="Arial"/>
        <w:sz w:val="14"/>
        <w:szCs w:val="14"/>
      </w:rPr>
      <w:t>dditional information in footer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4" w:rsidRPr="00EE7809" w:rsidRDefault="00C92A04" w:rsidP="00CF02F8">
    <w:pPr>
      <w:pStyle w:val="Footer"/>
      <w:tabs>
        <w:tab w:val="clear" w:pos="4680"/>
        <w:tab w:val="clear" w:pos="9360"/>
      </w:tabs>
      <w:rPr>
        <w:rFonts w:ascii="Arial" w:hAnsi="Arial" w:cs="Arial"/>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70" w:rsidRDefault="00226B70" w:rsidP="00B7467B">
      <w:r>
        <w:separator/>
      </w:r>
    </w:p>
  </w:footnote>
  <w:footnote w:type="continuationSeparator" w:id="0">
    <w:p w:rsidR="00226B70" w:rsidRDefault="00226B70" w:rsidP="00B74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14" w:rsidRDefault="007401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73" w:rsidRDefault="00EE260C" w:rsidP="00EE7809">
    <w:pPr>
      <w:pStyle w:val="Header"/>
      <w:tabs>
        <w:tab w:val="clear" w:pos="4680"/>
        <w:tab w:val="clear" w:pos="9360"/>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20" w:rsidRDefault="00740114" w:rsidP="00CF02F8">
    <w:pPr>
      <w:pStyle w:val="Header"/>
      <w:tabs>
        <w:tab w:val="clear" w:pos="4680"/>
      </w:tabs>
      <w:spacing w:after="1840"/>
    </w:pPr>
    <w:r>
      <w:rPr>
        <w:noProof/>
      </w:rPr>
      <mc:AlternateContent>
        <mc:Choice Requires="wps">
          <w:drawing>
            <wp:anchor distT="0" distB="0" distL="114300" distR="114300" simplePos="0" relativeHeight="251665408" behindDoc="0" locked="1" layoutInCell="0" allowOverlap="0">
              <wp:simplePos x="0" y="0"/>
              <wp:positionH relativeFrom="page">
                <wp:posOffset>3657600</wp:posOffset>
              </wp:positionH>
              <wp:positionV relativeFrom="page">
                <wp:posOffset>521335</wp:posOffset>
              </wp:positionV>
              <wp:extent cx="1647825" cy="457200"/>
              <wp:effectExtent l="0" t="635" r="3175" b="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F2F" w:rsidRPr="006D135E" w:rsidRDefault="008D3F2F" w:rsidP="008D3F2F">
                          <w:pPr>
                            <w:rPr>
                              <w:rFonts w:ascii="Arial" w:hAnsi="Arial" w:cs="Arial"/>
                              <w:sz w:val="14"/>
                              <w:szCs w:val="14"/>
                            </w:rPr>
                          </w:pPr>
                          <w:r>
                            <w:rPr>
                              <w:rFonts w:ascii="Arial" w:hAnsi="Arial" w:cs="Arial"/>
                              <w:b/>
                              <w:sz w:val="14"/>
                              <w:szCs w:val="14"/>
                            </w:rPr>
                            <w:t>FIRST AND LAST NAME</w:t>
                          </w:r>
                          <w:r w:rsidRPr="006D135E">
                            <w:rPr>
                              <w:rFonts w:ascii="Arial" w:hAnsi="Arial" w:cs="Arial"/>
                              <w:sz w:val="14"/>
                              <w:szCs w:val="14"/>
                            </w:rPr>
                            <w:br/>
                          </w:r>
                          <w:r>
                            <w:rPr>
                              <w:rFonts w:ascii="Arial" w:hAnsi="Arial" w:cs="Arial"/>
                              <w:i/>
                              <w:sz w:val="14"/>
                              <w:szCs w:val="14"/>
                            </w:rPr>
                            <w:t>Title(s)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4in;margin-top:41.05pt;width:129.7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" o:allowincell="f" o:allowoverlap="f" stroked="f">
              <v:textbox inset="0,0,0,0">
                <w:txbxContent>
                  <w:p w:rsidR="008D3F2F" w:rsidRPr="006D135E" w:rsidRDefault="008D3F2F" w:rsidP="008D3F2F">
                    <w:pPr>
                      <w:rPr>
                        <w:rFonts w:ascii="Arial" w:hAnsi="Arial" w:cs="Arial"/>
                        <w:sz w:val="14"/>
                        <w:szCs w:val="14"/>
                      </w:rPr>
                    </w:pPr>
                    <w:r>
                      <w:rPr>
                        <w:rFonts w:ascii="Arial" w:hAnsi="Arial" w:cs="Arial"/>
                        <w:b/>
                        <w:sz w:val="14"/>
                        <w:szCs w:val="14"/>
                      </w:rPr>
                      <w:t>FIRST AND LAST NAME</w:t>
                    </w:r>
                    <w:r w:rsidRPr="006D135E">
                      <w:rPr>
                        <w:rFonts w:ascii="Arial" w:hAnsi="Arial" w:cs="Arial"/>
                        <w:sz w:val="14"/>
                        <w:szCs w:val="14"/>
                      </w:rPr>
                      <w:br/>
                    </w:r>
                    <w:r>
                      <w:rPr>
                        <w:rFonts w:ascii="Arial" w:hAnsi="Arial" w:cs="Arial"/>
                        <w:i/>
                        <w:sz w:val="14"/>
                        <w:szCs w:val="14"/>
                      </w:rPr>
                      <w:t>Title(s) Here</w:t>
                    </w:r>
                  </w:p>
                </w:txbxContent>
              </v:textbox>
              <w10:wrap type="topAndBottom" anchorx="page" anchory="page"/>
              <w10:anchorlock/>
            </v:shape>
          </w:pict>
        </mc:Fallback>
      </mc:AlternateContent>
    </w:r>
    <w:r>
      <w:rPr>
        <w:noProof/>
      </w:rPr>
      <mc:AlternateContent>
        <mc:Choice Requires="wps">
          <w:drawing>
            <wp:anchor distT="0" distB="0" distL="114300" distR="114300" simplePos="0" relativeHeight="251664384" behindDoc="0" locked="1" layoutInCell="0" allowOverlap="0">
              <wp:simplePos x="0" y="0"/>
              <wp:positionH relativeFrom="page">
                <wp:posOffset>5486400</wp:posOffset>
              </wp:positionH>
              <wp:positionV relativeFrom="page">
                <wp:posOffset>521335</wp:posOffset>
              </wp:positionV>
              <wp:extent cx="1695450" cy="1088390"/>
              <wp:effectExtent l="0" t="635" r="6350" b="3175"/>
              <wp:wrapTopAndBottom/>
              <wp:docPr id="2" name="Text Box 13" descr="Text Box: Division of Operations&#10;10 Astor Place, 6th Floor&#10;New York, NY 10003&#10;&#10;P: 212 996 2376&#10;M: 917 226 3155&#10;&#10;patricia.graham@nyu.ed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F2F" w:rsidRDefault="008D3F2F" w:rsidP="008D3F2F">
                          <w:pPr>
                            <w:spacing w:after="60"/>
                            <w:rPr>
                              <w:rFonts w:ascii="Arial" w:hAnsi="Arial" w:cs="Arial"/>
                              <w:b/>
                              <w:sz w:val="14"/>
                              <w:szCs w:val="14"/>
                            </w:rPr>
                          </w:pPr>
                          <w:r>
                            <w:rPr>
                              <w:rFonts w:ascii="Arial" w:hAnsi="Arial" w:cs="Arial"/>
                              <w:b/>
                              <w:sz w:val="14"/>
                              <w:szCs w:val="14"/>
                            </w:rPr>
                            <w:t>Department or</w:t>
                          </w:r>
                          <w:r w:rsidRPr="006D135E">
                            <w:rPr>
                              <w:rFonts w:ascii="Arial" w:hAnsi="Arial" w:cs="Arial"/>
                              <w:b/>
                              <w:sz w:val="14"/>
                              <w:szCs w:val="14"/>
                            </w:rPr>
                            <w:t xml:space="preserve"> </w:t>
                          </w:r>
                          <w:r>
                            <w:rPr>
                              <w:rFonts w:ascii="Arial" w:hAnsi="Arial" w:cs="Arial"/>
                              <w:b/>
                              <w:sz w:val="14"/>
                              <w:szCs w:val="14"/>
                            </w:rPr>
                            <w:t>Full School Name</w:t>
                          </w:r>
                          <w:r>
                            <w:rPr>
                              <w:rFonts w:ascii="Arial" w:hAnsi="Arial" w:cs="Arial"/>
                              <w:b/>
                              <w:sz w:val="14"/>
                              <w:szCs w:val="14"/>
                            </w:rPr>
                            <w:br/>
                          </w:r>
                          <w:r>
                            <w:rPr>
                              <w:rFonts w:ascii="Arial" w:hAnsi="Arial" w:cs="Arial"/>
                              <w:sz w:val="14"/>
                              <w:szCs w:val="14"/>
                            </w:rPr>
                            <w:t>Street Address</w:t>
                          </w:r>
                          <w:r>
                            <w:rPr>
                              <w:rFonts w:ascii="Arial" w:hAnsi="Arial" w:cs="Arial"/>
                              <w:sz w:val="14"/>
                              <w:szCs w:val="14"/>
                            </w:rPr>
                            <w:br/>
                            <w:t>City, State ZIP</w:t>
                          </w:r>
                        </w:p>
                        <w:p w:rsidR="008D3F2F" w:rsidRDefault="008D3F2F" w:rsidP="008D3F2F">
                          <w:pPr>
                            <w:spacing w:after="60"/>
                            <w:rPr>
                              <w:rFonts w:ascii="Arial" w:hAnsi="Arial" w:cs="Arial"/>
                              <w:b/>
                              <w:sz w:val="14"/>
                              <w:szCs w:val="14"/>
                            </w:rPr>
                          </w:pPr>
                          <w:r w:rsidRPr="006D135E">
                            <w:rPr>
                              <w:rFonts w:ascii="Arial" w:hAnsi="Arial" w:cs="Arial"/>
                              <w:b/>
                              <w:sz w:val="14"/>
                              <w:szCs w:val="14"/>
                            </w:rPr>
                            <w:t>P:</w:t>
                          </w:r>
                          <w:r>
                            <w:rPr>
                              <w:rFonts w:ascii="Arial" w:hAnsi="Arial" w:cs="Arial"/>
                              <w:sz w:val="14"/>
                              <w:szCs w:val="14"/>
                            </w:rPr>
                            <w:t xml:space="preserve"> 212 000 0000</w:t>
                          </w:r>
                          <w:r>
                            <w:rPr>
                              <w:rFonts w:ascii="Arial" w:hAnsi="Arial" w:cs="Arial"/>
                              <w:b/>
                              <w:sz w:val="14"/>
                              <w:szCs w:val="14"/>
                            </w:rPr>
                            <w:br/>
                          </w:r>
                          <w:r w:rsidRPr="006D135E">
                            <w:rPr>
                              <w:rFonts w:ascii="Arial" w:hAnsi="Arial" w:cs="Arial"/>
                              <w:b/>
                              <w:sz w:val="14"/>
                              <w:szCs w:val="14"/>
                            </w:rPr>
                            <w:t xml:space="preserve">M: </w:t>
                          </w:r>
                          <w:r>
                            <w:rPr>
                              <w:rFonts w:ascii="Arial" w:hAnsi="Arial" w:cs="Arial"/>
                              <w:sz w:val="14"/>
                              <w:szCs w:val="14"/>
                            </w:rPr>
                            <w:t>917 000 0000</w:t>
                          </w:r>
                        </w:p>
                        <w:p w:rsidR="008D3F2F" w:rsidRPr="006D135E" w:rsidRDefault="008D3F2F" w:rsidP="008D3F2F">
                          <w:pPr>
                            <w:spacing w:after="60"/>
                            <w:rPr>
                              <w:rFonts w:ascii="Arial" w:hAnsi="Arial" w:cs="Arial"/>
                              <w:sz w:val="14"/>
                              <w:szCs w:val="14"/>
                            </w:rPr>
                          </w:pPr>
                          <w:r>
                            <w:rPr>
                              <w:rFonts w:ascii="Arial" w:hAnsi="Arial" w:cs="Arial"/>
                              <w:sz w:val="14"/>
                              <w:szCs w:val="14"/>
                            </w:rPr>
                            <w:t>email</w:t>
                          </w:r>
                          <w:r w:rsidRPr="006D135E">
                            <w:rPr>
                              <w:rFonts w:ascii="Arial" w:hAnsi="Arial" w:cs="Arial"/>
                              <w:sz w:val="14"/>
                              <w:szCs w:val="14"/>
                            </w:rPr>
                            <w:t>@nyu.edu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alt="Description: Text Box: Division of Operations&#10;10 Astor Place, 6th Floor&#10;New York, NY 10003&#10;&#10;P: 212 996 2376&#10;M: 917 226 3155&#10;&#10;patricia.graham@nyu.edu&#10;" style="position:absolute;margin-left:6in;margin-top:41.05pt;width:133.5pt;height:8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" o:allowincell="f" o:allowoverlap="f" stroked="f">
              <v:textbox inset="0,0,0,0">
                <w:txbxContent>
                  <w:p w:rsidR="008D3F2F" w:rsidRDefault="008D3F2F" w:rsidP="008D3F2F">
                    <w:pPr>
                      <w:spacing w:after="60"/>
                      <w:rPr>
                        <w:rFonts w:ascii="Arial" w:hAnsi="Arial" w:cs="Arial"/>
                        <w:b/>
                        <w:sz w:val="14"/>
                        <w:szCs w:val="14"/>
                      </w:rPr>
                    </w:pPr>
                    <w:r>
                      <w:rPr>
                        <w:rFonts w:ascii="Arial" w:hAnsi="Arial" w:cs="Arial"/>
                        <w:b/>
                        <w:sz w:val="14"/>
                        <w:szCs w:val="14"/>
                      </w:rPr>
                      <w:t>Department or</w:t>
                    </w:r>
                    <w:r w:rsidRPr="006D135E">
                      <w:rPr>
                        <w:rFonts w:ascii="Arial" w:hAnsi="Arial" w:cs="Arial"/>
                        <w:b/>
                        <w:sz w:val="14"/>
                        <w:szCs w:val="14"/>
                      </w:rPr>
                      <w:t xml:space="preserve"> </w:t>
                    </w:r>
                    <w:r>
                      <w:rPr>
                        <w:rFonts w:ascii="Arial" w:hAnsi="Arial" w:cs="Arial"/>
                        <w:b/>
                        <w:sz w:val="14"/>
                        <w:szCs w:val="14"/>
                      </w:rPr>
                      <w:t>Full School Name</w:t>
                    </w:r>
                    <w:r>
                      <w:rPr>
                        <w:rFonts w:ascii="Arial" w:hAnsi="Arial" w:cs="Arial"/>
                        <w:b/>
                        <w:sz w:val="14"/>
                        <w:szCs w:val="14"/>
                      </w:rPr>
                      <w:br/>
                    </w:r>
                    <w:r>
                      <w:rPr>
                        <w:rFonts w:ascii="Arial" w:hAnsi="Arial" w:cs="Arial"/>
                        <w:sz w:val="14"/>
                        <w:szCs w:val="14"/>
                      </w:rPr>
                      <w:t>Street Address</w:t>
                    </w:r>
                    <w:r>
                      <w:rPr>
                        <w:rFonts w:ascii="Arial" w:hAnsi="Arial" w:cs="Arial"/>
                        <w:sz w:val="14"/>
                        <w:szCs w:val="14"/>
                      </w:rPr>
                      <w:br/>
                      <w:t>City, State ZIP</w:t>
                    </w:r>
                  </w:p>
                  <w:p w:rsidR="008D3F2F" w:rsidRDefault="008D3F2F" w:rsidP="008D3F2F">
                    <w:pPr>
                      <w:spacing w:after="60"/>
                      <w:rPr>
                        <w:rFonts w:ascii="Arial" w:hAnsi="Arial" w:cs="Arial"/>
                        <w:b/>
                        <w:sz w:val="14"/>
                        <w:szCs w:val="14"/>
                      </w:rPr>
                    </w:pPr>
                    <w:r w:rsidRPr="006D135E">
                      <w:rPr>
                        <w:rFonts w:ascii="Arial" w:hAnsi="Arial" w:cs="Arial"/>
                        <w:b/>
                        <w:sz w:val="14"/>
                        <w:szCs w:val="14"/>
                      </w:rPr>
                      <w:t>P:</w:t>
                    </w:r>
                    <w:r>
                      <w:rPr>
                        <w:rFonts w:ascii="Arial" w:hAnsi="Arial" w:cs="Arial"/>
                        <w:sz w:val="14"/>
                        <w:szCs w:val="14"/>
                      </w:rPr>
                      <w:t xml:space="preserve"> 212 000 0000</w:t>
                    </w:r>
                    <w:r>
                      <w:rPr>
                        <w:rFonts w:ascii="Arial" w:hAnsi="Arial" w:cs="Arial"/>
                        <w:b/>
                        <w:sz w:val="14"/>
                        <w:szCs w:val="14"/>
                      </w:rPr>
                      <w:br/>
                    </w:r>
                    <w:r w:rsidRPr="006D135E">
                      <w:rPr>
                        <w:rFonts w:ascii="Arial" w:hAnsi="Arial" w:cs="Arial"/>
                        <w:b/>
                        <w:sz w:val="14"/>
                        <w:szCs w:val="14"/>
                      </w:rPr>
                      <w:t xml:space="preserve">M: </w:t>
                    </w:r>
                    <w:r>
                      <w:rPr>
                        <w:rFonts w:ascii="Arial" w:hAnsi="Arial" w:cs="Arial"/>
                        <w:sz w:val="14"/>
                        <w:szCs w:val="14"/>
                      </w:rPr>
                      <w:t>917 000 0000</w:t>
                    </w:r>
                  </w:p>
                  <w:p w:rsidR="008D3F2F" w:rsidRPr="006D135E" w:rsidRDefault="008D3F2F" w:rsidP="008D3F2F">
                    <w:pPr>
                      <w:spacing w:after="60"/>
                      <w:rPr>
                        <w:rFonts w:ascii="Arial" w:hAnsi="Arial" w:cs="Arial"/>
                        <w:sz w:val="14"/>
                        <w:szCs w:val="14"/>
                      </w:rPr>
                    </w:pPr>
                    <w:r>
                      <w:rPr>
                        <w:rFonts w:ascii="Arial" w:hAnsi="Arial" w:cs="Arial"/>
                        <w:sz w:val="14"/>
                        <w:szCs w:val="14"/>
                      </w:rPr>
                      <w:t>email</w:t>
                    </w:r>
                    <w:r w:rsidRPr="006D135E">
                      <w:rPr>
                        <w:rFonts w:ascii="Arial" w:hAnsi="Arial" w:cs="Arial"/>
                        <w:sz w:val="14"/>
                        <w:szCs w:val="14"/>
                      </w:rPr>
                      <w:t>@nyu.edu</w:t>
                    </w:r>
                  </w:p>
                </w:txbxContent>
              </v:textbox>
              <w10:wrap type="topAndBottom" anchorx="page" anchory="page"/>
              <w10:anchorlock/>
            </v:shape>
          </w:pict>
        </mc:Fallback>
      </mc:AlternateContent>
    </w:r>
    <w:r w:rsidR="004D7E32">
      <w:rPr>
        <w:noProof/>
      </w:rPr>
      <w:drawing>
        <wp:anchor distT="0" distB="0" distL="0" distR="0" simplePos="0" relativeHeight="251663360" behindDoc="0" locked="1" layoutInCell="0" allowOverlap="1">
          <wp:simplePos x="0" y="0"/>
          <wp:positionH relativeFrom="page">
            <wp:posOffset>504825</wp:posOffset>
          </wp:positionH>
          <wp:positionV relativeFrom="page">
            <wp:posOffset>457200</wp:posOffset>
          </wp:positionV>
          <wp:extent cx="2843530" cy="328930"/>
          <wp:effectExtent l="19050" t="0" r="0" b="0"/>
          <wp:wrapSquare wrapText="bothSides"/>
          <wp:docPr id="1" name="Picture 0" descr="nyu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_long_black.jpg"/>
                  <pic:cNvPicPr/>
                </pic:nvPicPr>
                <pic:blipFill>
                  <a:blip r:embed="rId1"/>
                  <a:stretch>
                    <a:fillRect/>
                  </a:stretch>
                </pic:blipFill>
                <pic:spPr>
                  <a:xfrm>
                    <a:off x="0" y="0"/>
                    <a:ext cx="2843530" cy="3289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70"/>
    <w:rsid w:val="0005466C"/>
    <w:rsid w:val="00054C98"/>
    <w:rsid w:val="00061CA9"/>
    <w:rsid w:val="000748D9"/>
    <w:rsid w:val="00080ADD"/>
    <w:rsid w:val="000A28F3"/>
    <w:rsid w:val="000A41EA"/>
    <w:rsid w:val="000C3D7F"/>
    <w:rsid w:val="000F2619"/>
    <w:rsid w:val="00106322"/>
    <w:rsid w:val="00120F67"/>
    <w:rsid w:val="0012301B"/>
    <w:rsid w:val="00136F41"/>
    <w:rsid w:val="00150337"/>
    <w:rsid w:val="00171082"/>
    <w:rsid w:val="00183766"/>
    <w:rsid w:val="001961A8"/>
    <w:rsid w:val="001B37AD"/>
    <w:rsid w:val="001B4BB6"/>
    <w:rsid w:val="001E63CC"/>
    <w:rsid w:val="001F2BFE"/>
    <w:rsid w:val="002102D2"/>
    <w:rsid w:val="00226B70"/>
    <w:rsid w:val="0026350B"/>
    <w:rsid w:val="002A3884"/>
    <w:rsid w:val="002A769E"/>
    <w:rsid w:val="002B10F8"/>
    <w:rsid w:val="002E02D5"/>
    <w:rsid w:val="002E4DD6"/>
    <w:rsid w:val="002F04B1"/>
    <w:rsid w:val="00302772"/>
    <w:rsid w:val="00351CD4"/>
    <w:rsid w:val="00362A4E"/>
    <w:rsid w:val="003908FE"/>
    <w:rsid w:val="003B457E"/>
    <w:rsid w:val="003F66AB"/>
    <w:rsid w:val="0046377F"/>
    <w:rsid w:val="0048088E"/>
    <w:rsid w:val="00483B2F"/>
    <w:rsid w:val="00484773"/>
    <w:rsid w:val="004D7E32"/>
    <w:rsid w:val="004E4FB5"/>
    <w:rsid w:val="004F7B2C"/>
    <w:rsid w:val="005A791A"/>
    <w:rsid w:val="005B172C"/>
    <w:rsid w:val="005B2FF7"/>
    <w:rsid w:val="005E51B8"/>
    <w:rsid w:val="00641800"/>
    <w:rsid w:val="006457C6"/>
    <w:rsid w:val="00680020"/>
    <w:rsid w:val="006B0C2D"/>
    <w:rsid w:val="006D135E"/>
    <w:rsid w:val="006E1F86"/>
    <w:rsid w:val="00730930"/>
    <w:rsid w:val="00732FEB"/>
    <w:rsid w:val="00740114"/>
    <w:rsid w:val="00770631"/>
    <w:rsid w:val="007A0F79"/>
    <w:rsid w:val="007C0913"/>
    <w:rsid w:val="007D12C4"/>
    <w:rsid w:val="008B4FD0"/>
    <w:rsid w:val="008D3F2F"/>
    <w:rsid w:val="008D75F9"/>
    <w:rsid w:val="009164D6"/>
    <w:rsid w:val="009A20CC"/>
    <w:rsid w:val="00A407B9"/>
    <w:rsid w:val="00A44B61"/>
    <w:rsid w:val="00A729CE"/>
    <w:rsid w:val="00A74A49"/>
    <w:rsid w:val="00A91167"/>
    <w:rsid w:val="00A91FAF"/>
    <w:rsid w:val="00AA0497"/>
    <w:rsid w:val="00B240B8"/>
    <w:rsid w:val="00B554FE"/>
    <w:rsid w:val="00B7392E"/>
    <w:rsid w:val="00B7467B"/>
    <w:rsid w:val="00B77F62"/>
    <w:rsid w:val="00B80B63"/>
    <w:rsid w:val="00B87DB0"/>
    <w:rsid w:val="00B91EDB"/>
    <w:rsid w:val="00B93CBA"/>
    <w:rsid w:val="00BA6D7A"/>
    <w:rsid w:val="00BA6F45"/>
    <w:rsid w:val="00BC758E"/>
    <w:rsid w:val="00BD259C"/>
    <w:rsid w:val="00BF2563"/>
    <w:rsid w:val="00C03B0C"/>
    <w:rsid w:val="00C30A4E"/>
    <w:rsid w:val="00C32C8D"/>
    <w:rsid w:val="00C92A04"/>
    <w:rsid w:val="00CC1292"/>
    <w:rsid w:val="00CD6809"/>
    <w:rsid w:val="00CF02F8"/>
    <w:rsid w:val="00D02866"/>
    <w:rsid w:val="00D02CD6"/>
    <w:rsid w:val="00D631D7"/>
    <w:rsid w:val="00DB1057"/>
    <w:rsid w:val="00DD2E87"/>
    <w:rsid w:val="00E008F7"/>
    <w:rsid w:val="00E13B4D"/>
    <w:rsid w:val="00E22C42"/>
    <w:rsid w:val="00E5039A"/>
    <w:rsid w:val="00E55199"/>
    <w:rsid w:val="00E56AE6"/>
    <w:rsid w:val="00E91726"/>
    <w:rsid w:val="00ED10A7"/>
    <w:rsid w:val="00EE260C"/>
    <w:rsid w:val="00EE7809"/>
    <w:rsid w:val="00F36D8A"/>
    <w:rsid w:val="00F45FEA"/>
    <w:rsid w:val="00F46C7A"/>
    <w:rsid w:val="00F60839"/>
    <w:rsid w:val="00FA3903"/>
    <w:rsid w:val="00FD063D"/>
    <w:rsid w:val="00FE1CAD"/>
    <w:rsid w:val="00FE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NYUParagraphDefault">
    <w:name w:val="NYU Paragraph Default"/>
    <w:basedOn w:val="Normal"/>
    <w:qFormat/>
    <w:rsid w:val="00CF02F8"/>
    <w:pPr>
      <w:spacing w:line="280" w:lineRule="exact"/>
    </w:pPr>
    <w:rPr>
      <w:rFonts w:ascii="Arial" w:eastAsia="Times New Roman"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NYUParagraphDefault">
    <w:name w:val="NYU Paragraph Default"/>
    <w:basedOn w:val="Normal"/>
    <w:qFormat/>
    <w:rsid w:val="00CF02F8"/>
    <w:pPr>
      <w:spacing w:line="280" w:lineRule="exac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nichols:Downloads:NYUSteinhardt-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AD46-6EAC-AF4D-A1DC-8BB0B8BA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NYUSteinhardt-BW.dotx</Template>
  <TotalTime>0</TotalTime>
  <Pages>1</Pages>
  <Words>255</Words>
  <Characters>1455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Nichols</dc:creator>
  <cp:keywords/>
  <dc:description/>
  <cp:lastModifiedBy>Chris Nichols</cp:lastModifiedBy>
  <cp:revision>1</cp:revision>
  <cp:lastPrinted>2014-01-10T15:21:00Z</cp:lastPrinted>
  <dcterms:created xsi:type="dcterms:W3CDTF">2014-09-09T16:13:00Z</dcterms:created>
  <dcterms:modified xsi:type="dcterms:W3CDTF">2014-09-09T16:13:00Z</dcterms:modified>
</cp:coreProperties>
</file>